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CB" w:rsidRPr="004B5571" w:rsidRDefault="00AC70CB" w:rsidP="00AC70CB">
      <w:pPr>
        <w:pStyle w:val="Titolo1"/>
        <w:rPr>
          <w:lang w:val="it-IT"/>
        </w:rPr>
      </w:pPr>
      <w:bookmarkStart w:id="0" w:name="_GoBack"/>
      <w:bookmarkEnd w:id="0"/>
      <w:r w:rsidRPr="004B5571">
        <w:rPr>
          <w:w w:val="95"/>
          <w:u w:val="single"/>
          <w:lang w:val="it-IT"/>
        </w:rPr>
        <w:t>ALLEGATO B 4</w:t>
      </w:r>
    </w:p>
    <w:p w:rsidR="00AC70CB" w:rsidRPr="004B5571" w:rsidRDefault="00AC70CB" w:rsidP="00AC70CB">
      <w:pPr>
        <w:pStyle w:val="Corpotesto"/>
        <w:rPr>
          <w:b/>
          <w:i/>
          <w:sz w:val="20"/>
          <w:lang w:val="it-IT"/>
        </w:rPr>
      </w:pPr>
    </w:p>
    <w:p w:rsidR="00AC70CB" w:rsidRPr="004B5571" w:rsidRDefault="00AC70CB" w:rsidP="00AC70CB">
      <w:pPr>
        <w:pStyle w:val="Corpotesto"/>
        <w:rPr>
          <w:b/>
          <w:i/>
          <w:sz w:val="20"/>
          <w:lang w:val="it-IT"/>
        </w:rPr>
      </w:pPr>
    </w:p>
    <w:p w:rsidR="00AC70CB" w:rsidRPr="004B5571" w:rsidRDefault="00AC70CB" w:rsidP="00AC70CB">
      <w:pPr>
        <w:pStyle w:val="Corpotesto"/>
        <w:rPr>
          <w:b/>
          <w:i/>
          <w:sz w:val="20"/>
          <w:lang w:val="it-IT"/>
        </w:rPr>
      </w:pPr>
    </w:p>
    <w:p w:rsidR="00AC70CB" w:rsidRPr="004B5571" w:rsidRDefault="00AC70CB" w:rsidP="00AC70CB">
      <w:pPr>
        <w:pStyle w:val="Titolo2"/>
        <w:ind w:right="108"/>
        <w:rPr>
          <w:lang w:val="it-IT"/>
        </w:rPr>
      </w:pPr>
      <w:r w:rsidRPr="004B5571">
        <w:rPr>
          <w:lang w:val="it-IT"/>
        </w:rPr>
        <w:t>“Convenzione in tema di anticipazione sociale in favore dei lavoratori destinatari dei trattamenti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integrazione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al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reddito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cui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dagli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articoli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da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19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a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22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del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D.L.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n.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18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del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17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marzo 2020”</w:t>
      </w:r>
    </w:p>
    <w:p w:rsidR="00AC70CB" w:rsidRPr="004B5571" w:rsidRDefault="00AC70CB" w:rsidP="00AC70CB">
      <w:pPr>
        <w:pStyle w:val="Corpotesto"/>
        <w:rPr>
          <w:b/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7"/>
        <w:ind w:left="112"/>
        <w:rPr>
          <w:lang w:val="it-IT"/>
        </w:rPr>
      </w:pPr>
      <w:r w:rsidRPr="004B5571">
        <w:rPr>
          <w:lang w:val="it-IT"/>
        </w:rPr>
        <w:t>Elenco documenti da allegare alla domanda di attivazione dell’anticipazione: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206"/>
        <w:rPr>
          <w:sz w:val="25"/>
          <w:lang w:val="it-IT"/>
        </w:rPr>
      </w:pPr>
      <w:r w:rsidRPr="004B5571">
        <w:rPr>
          <w:sz w:val="25"/>
          <w:lang w:val="it-IT"/>
        </w:rPr>
        <w:t>Copia documento</w:t>
      </w:r>
      <w:r w:rsidRPr="004B5571">
        <w:rPr>
          <w:spacing w:val="-13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d’identità;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18"/>
        <w:rPr>
          <w:sz w:val="25"/>
          <w:lang w:val="it-IT"/>
        </w:rPr>
      </w:pPr>
      <w:r w:rsidRPr="004B5571">
        <w:rPr>
          <w:sz w:val="25"/>
          <w:lang w:val="it-IT"/>
        </w:rPr>
        <w:t>Copia codice</w:t>
      </w:r>
      <w:r w:rsidRPr="004B5571">
        <w:rPr>
          <w:spacing w:val="-11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fiscale;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18" w:line="237" w:lineRule="auto"/>
        <w:ind w:right="113"/>
        <w:rPr>
          <w:sz w:val="25"/>
          <w:lang w:val="it-IT"/>
        </w:rPr>
      </w:pPr>
      <w:r w:rsidRPr="004B5571">
        <w:rPr>
          <w:sz w:val="25"/>
          <w:lang w:val="it-IT"/>
        </w:rPr>
        <w:t>Dichiarazione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dell’azienda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di</w:t>
      </w:r>
      <w:r w:rsidRPr="004B5571">
        <w:rPr>
          <w:spacing w:val="-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aver</w:t>
      </w:r>
      <w:r w:rsidRPr="004B5571">
        <w:rPr>
          <w:spacing w:val="-6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proceduto</w:t>
      </w:r>
      <w:r w:rsidRPr="004B5571">
        <w:rPr>
          <w:spacing w:val="-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all’inoltro</w:t>
      </w:r>
      <w:r w:rsidRPr="004B5571">
        <w:rPr>
          <w:spacing w:val="-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della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domanda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di</w:t>
      </w:r>
      <w:r w:rsidRPr="004B5571">
        <w:rPr>
          <w:spacing w:val="-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integrazione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salariale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in deroga per l’emergenza Covid-19 all’Ente competente secondo la normativa</w:t>
      </w:r>
      <w:r w:rsidRPr="004B5571">
        <w:rPr>
          <w:spacing w:val="-3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vigente.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23" w:line="237" w:lineRule="auto"/>
        <w:ind w:right="115"/>
        <w:rPr>
          <w:sz w:val="25"/>
          <w:lang w:val="it-IT"/>
        </w:rPr>
      </w:pPr>
      <w:r w:rsidRPr="004B5571">
        <w:rPr>
          <w:sz w:val="25"/>
          <w:lang w:val="it-IT"/>
        </w:rPr>
        <w:t>Lettera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di</w:t>
      </w:r>
      <w:r w:rsidRPr="004B5571">
        <w:rPr>
          <w:spacing w:val="-9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impegno</w:t>
      </w:r>
      <w:r w:rsidRPr="004B5571">
        <w:rPr>
          <w:spacing w:val="-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irrevocabile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ad</w:t>
      </w:r>
      <w:r w:rsidRPr="004B5571">
        <w:rPr>
          <w:spacing w:val="-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autorizzare</w:t>
      </w:r>
      <w:r w:rsidRPr="004B5571">
        <w:rPr>
          <w:spacing w:val="-11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l’INPS</w:t>
      </w:r>
      <w:r w:rsidRPr="004B5571">
        <w:rPr>
          <w:spacing w:val="-9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ad</w:t>
      </w:r>
      <w:r w:rsidRPr="004B5571">
        <w:rPr>
          <w:spacing w:val="-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effettuare</w:t>
      </w:r>
      <w:r w:rsidRPr="004B5571">
        <w:rPr>
          <w:spacing w:val="-11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l’accredito</w:t>
      </w:r>
      <w:r w:rsidRPr="004B5571">
        <w:rPr>
          <w:spacing w:val="-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delle</w:t>
      </w:r>
      <w:r w:rsidRPr="004B5571">
        <w:rPr>
          <w:spacing w:val="-11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sue</w:t>
      </w:r>
      <w:r w:rsidRPr="004B5571">
        <w:rPr>
          <w:spacing w:val="-11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spettanze direttamente sul conto corrente su cui è stata concessa la disponibilità</w:t>
      </w:r>
      <w:r w:rsidRPr="004B5571">
        <w:rPr>
          <w:spacing w:val="-39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dell’anticipazione;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20"/>
        <w:ind w:right="112"/>
        <w:rPr>
          <w:sz w:val="25"/>
          <w:lang w:val="it-IT"/>
        </w:rPr>
      </w:pPr>
      <w:r w:rsidRPr="004B5571">
        <w:rPr>
          <w:sz w:val="25"/>
          <w:lang w:val="it-IT"/>
        </w:rPr>
        <w:t>Copia della raccomandata AR o strumento equivalente per la richiesta di domiciliazione irrevocabile dello stipendio e dell’importo relativo al contributo di trattamento di integrazione salariale per l’emergenza Covid-19 (Allegato B</w:t>
      </w:r>
      <w:r w:rsidRPr="004B5571">
        <w:rPr>
          <w:spacing w:val="-23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3);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rPr>
          <w:sz w:val="25"/>
          <w:lang w:val="it-IT"/>
        </w:rPr>
      </w:pPr>
      <w:r w:rsidRPr="004B5571">
        <w:rPr>
          <w:sz w:val="25"/>
          <w:lang w:val="it-IT"/>
        </w:rPr>
        <w:t>Copia ultima busta</w:t>
      </w:r>
      <w:r w:rsidRPr="004B5571">
        <w:rPr>
          <w:spacing w:val="-14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paga;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17"/>
        <w:rPr>
          <w:sz w:val="25"/>
          <w:lang w:val="it-IT"/>
        </w:rPr>
      </w:pPr>
      <w:r w:rsidRPr="004B5571">
        <w:rPr>
          <w:sz w:val="25"/>
          <w:lang w:val="it-IT"/>
        </w:rPr>
        <w:t>Copia del permesso di soggiorno, in caso di lavoratore</w:t>
      </w:r>
      <w:r w:rsidRPr="004B5571">
        <w:rPr>
          <w:spacing w:val="-2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straniero;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18" w:line="237" w:lineRule="auto"/>
        <w:ind w:right="113"/>
        <w:rPr>
          <w:sz w:val="25"/>
          <w:lang w:val="it-IT"/>
        </w:rPr>
      </w:pPr>
      <w:r w:rsidRPr="004B5571">
        <w:rPr>
          <w:sz w:val="25"/>
          <w:lang w:val="it-IT"/>
        </w:rPr>
        <w:t>In caso di lavoratore dipendente da Azienda non associata alle parti sottoscrittrici, dichiarazione del datore di lavoro di condividere ed aderire ai principi, criteri e strumenti previsti nella Convenzione.</w:t>
      </w:r>
    </w:p>
    <w:p w:rsidR="00675A43" w:rsidRPr="004B5571" w:rsidRDefault="005D7B22">
      <w:pPr>
        <w:rPr>
          <w:lang w:val="it-IT"/>
        </w:rPr>
      </w:pPr>
    </w:p>
    <w:sectPr w:rsidR="00675A43" w:rsidRPr="004B5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6460"/>
    <w:multiLevelType w:val="hybridMultilevel"/>
    <w:tmpl w:val="18E2D876"/>
    <w:lvl w:ilvl="0" w:tplc="E738F214">
      <w:numFmt w:val="bullet"/>
      <w:lvlText w:val="-"/>
      <w:lvlJc w:val="left"/>
      <w:pPr>
        <w:ind w:left="112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98B03AE6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1A688EA2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4D3C5FDA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84400A6E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6902EF48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1EFAB5EC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CFEAE45C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47EE083A"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1" w15:restartNumberingAfterBreak="0">
    <w:nsid w:val="27C13E45"/>
    <w:multiLevelType w:val="hybridMultilevel"/>
    <w:tmpl w:val="46C8DA9E"/>
    <w:lvl w:ilvl="0" w:tplc="76F0440E">
      <w:start w:val="1"/>
      <w:numFmt w:val="decimal"/>
      <w:lvlText w:val="%1."/>
      <w:lvlJc w:val="left"/>
      <w:pPr>
        <w:ind w:left="472" w:hanging="360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575CF1C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B4303648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CA7214A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20E3538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F74E0E98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30B4CD2E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D64C9A92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73AAD89A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" w15:restartNumberingAfterBreak="0">
    <w:nsid w:val="7D9168AA"/>
    <w:multiLevelType w:val="hybridMultilevel"/>
    <w:tmpl w:val="3A24E1D0"/>
    <w:lvl w:ilvl="0" w:tplc="AB0A1212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3260C96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14EE52E2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429CB198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DFABDD8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B1D23960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9D3A65C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D583C00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5AA26EEA">
      <w:numFmt w:val="bullet"/>
      <w:lvlText w:val="•"/>
      <w:lvlJc w:val="left"/>
      <w:pPr>
        <w:ind w:left="800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CB"/>
    <w:rsid w:val="00096F9B"/>
    <w:rsid w:val="004B5571"/>
    <w:rsid w:val="004D6D89"/>
    <w:rsid w:val="00523FA4"/>
    <w:rsid w:val="00530054"/>
    <w:rsid w:val="005D7B22"/>
    <w:rsid w:val="00A67D63"/>
    <w:rsid w:val="00AC70CB"/>
    <w:rsid w:val="00F2763B"/>
    <w:rsid w:val="00F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59080-E534-45FF-83AC-B996DB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AC70C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C70CB"/>
    <w:pPr>
      <w:spacing w:before="89"/>
      <w:ind w:right="113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AC70CB"/>
    <w:pPr>
      <w:spacing w:before="245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C70CB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C70CB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C70CB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70CB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AC70CB"/>
    <w:pPr>
      <w:spacing w:before="119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52F5-2788-482B-B68F-46595528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D0BBC07F.dotm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Corrado Marini</cp:lastModifiedBy>
  <cp:revision>2</cp:revision>
  <dcterms:created xsi:type="dcterms:W3CDTF">2020-05-20T14:51:00Z</dcterms:created>
  <dcterms:modified xsi:type="dcterms:W3CDTF">2020-05-20T14:51:00Z</dcterms:modified>
</cp:coreProperties>
</file>